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93" w:rsidRDefault="00525093" w:rsidP="0036080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Піклувальної ради </w:t>
      </w:r>
    </w:p>
    <w:p w:rsidR="00525093" w:rsidRDefault="00525093" w:rsidP="00DC66D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січня по грудень  2020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976"/>
      </w:tblGrid>
      <w:tr w:rsidR="00525093" w:rsidRPr="00897C1C" w:rsidTr="00897C1C">
        <w:tc>
          <w:tcPr>
            <w:tcW w:w="9180" w:type="dxa"/>
            <w:gridSpan w:val="2"/>
          </w:tcPr>
          <w:p w:rsidR="00525093" w:rsidRPr="00897C1C" w:rsidRDefault="00525093" w:rsidP="00897C1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Кошти, що надійшли в піклувальну раду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Бібліотечний фонд: прихід державних підручників для 3-х, 7-х класів, </w:t>
            </w:r>
          </w:p>
          <w:p w:rsidR="00525093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закуплені за кошти батьків,</w:t>
            </w:r>
          </w:p>
          <w:p w:rsidR="00525093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письменників, </w:t>
            </w:r>
          </w:p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подаровані учнями </w:t>
            </w:r>
          </w:p>
        </w:tc>
        <w:tc>
          <w:tcPr>
            <w:tcW w:w="2976" w:type="dxa"/>
          </w:tcPr>
          <w:p w:rsidR="00525093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5093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61256.92</w:t>
            </w:r>
          </w:p>
          <w:p w:rsidR="00525093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1690.00</w:t>
            </w:r>
          </w:p>
          <w:p w:rsidR="00525093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340.00</w:t>
            </w:r>
          </w:p>
          <w:p w:rsidR="00525093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447.00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Канцтовари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журнали реєстрації, поліграфічні послуги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Доставка мережевих комутаторів-маршрутизаторів, доставка матеріалів ЗНО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спорттоварів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Заміна з</w:t>
            </w:r>
            <w:r w:rsidRPr="00897C1C">
              <w:rPr>
                <w:rFonts w:ascii="Times New Roman" w:hAnsi="Times New Roman"/>
                <w:sz w:val="28"/>
                <w:szCs w:val="28"/>
              </w:rPr>
              <w:t>’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ємної подушки печатки, фарба штемпельна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175.00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0744D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Рідкі цвяхи, паркетна дошка, врізний замок</w:t>
            </w:r>
            <w:r w:rsidRPr="00897C1C">
              <w:t xml:space="preserve"> 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в актову залу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635.00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80F5B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Відновлення та заправка картриджа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ремонт комп’</w:t>
            </w:r>
            <w:r w:rsidRPr="00880F5B">
              <w:rPr>
                <w:rFonts w:ascii="Times New Roman" w:hAnsi="Times New Roman"/>
                <w:sz w:val="28"/>
                <w:szCs w:val="28"/>
              </w:rPr>
              <w:t>ютера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3280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Лампочки 140шт.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Брілки для ключів та ящик для зберігання ключів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290.00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Оплата хостингу та доменого імені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972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Дизенфектор автоматичний та антисептик 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1788.00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Подовжувач 10м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392.00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Повірка лічильників води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1131.00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Підписка дитячих журналів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400.00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Світлодіодні лампи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900.00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Білизна 26шт.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455.00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Паста авто-майстер 25шт.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450.00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Віники березові 30шт, мітли 2шт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778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Дверні замки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в медпункт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398.40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Сантехнічні ремонтні роботи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2055.00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Валік 4шт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паперові рушники, мішки для сміття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528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Засіб протигрибковий 4шт.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400.00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Котушка, ліска, бензин 20л, масло для газонокосарки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1300.00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Крем-мило 5л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105.00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Пральний порошок 3шт.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75.00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Провід електричний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125.00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Рукавички гумові, розчинник, фарби, серветки паперові, скотч, цвяхи, шпателі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5276.00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88502.32</w:t>
            </w:r>
          </w:p>
        </w:tc>
      </w:tr>
      <w:tr w:rsidR="00525093" w:rsidRPr="00897C1C" w:rsidTr="00897C1C">
        <w:trPr>
          <w:trHeight w:val="413"/>
        </w:trPr>
        <w:tc>
          <w:tcPr>
            <w:tcW w:w="9180" w:type="dxa"/>
            <w:gridSpan w:val="2"/>
          </w:tcPr>
          <w:p w:rsidR="00525093" w:rsidRPr="00897C1C" w:rsidRDefault="00525093" w:rsidP="00897C1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Покращення матеріально-технічної бази школи  за благодійні кошти батьків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Кронштейн поворотний, дверки ревізійні, вентиляційна решітка каб. 307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383.00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Гардеробна стійка</w:t>
            </w:r>
            <w:r>
              <w:t xml:space="preserve">, </w:t>
            </w:r>
            <w:r>
              <w:rPr>
                <w:lang w:val="uk-UA"/>
              </w:rPr>
              <w:t>К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илимок «М’яка підлога спорт»  каб.314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4361.00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Килим</w:t>
            </w:r>
            <w:r w:rsidRPr="00897C1C">
              <w:t xml:space="preserve">, </w:t>
            </w:r>
            <w:r w:rsidRPr="00897C1C">
              <w:rPr>
                <w:rFonts w:ascii="Times New Roman" w:hAnsi="Times New Roman"/>
                <w:sz w:val="28"/>
                <w:szCs w:val="28"/>
              </w:rPr>
              <w:t>м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агнітна дошка  каб.216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2855.00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Гардеробна стійка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Кронштейн для телевізора, ролети на вікна, каб.312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3489.41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Дошка магнітна каб. 412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A41F06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Телевізор HISENSE, каб. 205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9000.00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Умивальник, тумба під умивальник, змішувач, каб. 407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Телевізор </w:t>
            </w:r>
            <w:r w:rsidRPr="00897C1C">
              <w:rPr>
                <w:rFonts w:ascii="Times New Roman" w:hAnsi="Times New Roman"/>
                <w:sz w:val="28"/>
                <w:szCs w:val="28"/>
                <w:lang w:val="en-US"/>
              </w:rPr>
              <w:t>Skyworth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каб.313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6999.00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Крісло Примтекс, стіл письмовий каб. 409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2195.00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33882.41</w:t>
            </w:r>
          </w:p>
        </w:tc>
      </w:tr>
      <w:tr w:rsidR="00525093" w:rsidRPr="00897C1C" w:rsidTr="00897C1C">
        <w:tc>
          <w:tcPr>
            <w:tcW w:w="9180" w:type="dxa"/>
            <w:gridSpan w:val="2"/>
          </w:tcPr>
          <w:p w:rsidR="00525093" w:rsidRPr="00897C1C" w:rsidRDefault="00525093" w:rsidP="00897C1C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</w:rPr>
              <w:t>М’яч футбольний</w:t>
            </w: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4шт.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sz w:val="28"/>
                <w:szCs w:val="28"/>
                <w:lang w:val="uk-UA"/>
              </w:rPr>
              <w:t>2000.00</w:t>
            </w:r>
          </w:p>
        </w:tc>
      </w:tr>
      <w:tr w:rsidR="00525093" w:rsidRPr="00897C1C" w:rsidTr="00897C1C">
        <w:tc>
          <w:tcPr>
            <w:tcW w:w="6204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7C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76" w:type="dxa"/>
          </w:tcPr>
          <w:p w:rsidR="00525093" w:rsidRPr="00897C1C" w:rsidRDefault="00525093" w:rsidP="0036080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2000.00</w:t>
            </w:r>
          </w:p>
        </w:tc>
      </w:tr>
    </w:tbl>
    <w:p w:rsidR="00525093" w:rsidRDefault="00525093" w:rsidP="0036080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Загальна сума витрат: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124384.73</w:t>
      </w:r>
    </w:p>
    <w:p w:rsidR="00525093" w:rsidRDefault="00525093" w:rsidP="0036080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525093" w:rsidRPr="00B24213" w:rsidRDefault="00525093" w:rsidP="003608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24213">
        <w:rPr>
          <w:rFonts w:ascii="Times New Roman" w:hAnsi="Times New Roman"/>
          <w:sz w:val="28"/>
          <w:szCs w:val="28"/>
          <w:lang w:val="uk-UA"/>
        </w:rPr>
        <w:t>Голова піклувальної ради</w:t>
      </w:r>
      <w:r w:rsidRPr="00B24213">
        <w:rPr>
          <w:rFonts w:ascii="Times New Roman" w:hAnsi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/>
          <w:sz w:val="28"/>
          <w:szCs w:val="28"/>
          <w:lang w:val="uk-UA"/>
        </w:rPr>
        <w:tab/>
        <w:t>І. Леськів</w:t>
      </w:r>
    </w:p>
    <w:p w:rsidR="00525093" w:rsidRPr="00B24213" w:rsidRDefault="00525093" w:rsidP="003608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24213">
        <w:rPr>
          <w:rFonts w:ascii="Times New Roman" w:hAnsi="Times New Roman"/>
          <w:sz w:val="28"/>
          <w:szCs w:val="28"/>
          <w:lang w:val="uk-UA"/>
        </w:rPr>
        <w:t>Член ревізійної комісії</w:t>
      </w:r>
      <w:r w:rsidRPr="00B24213">
        <w:rPr>
          <w:rFonts w:ascii="Times New Roman" w:hAnsi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/>
          <w:sz w:val="28"/>
          <w:szCs w:val="28"/>
          <w:lang w:val="uk-UA"/>
        </w:rPr>
        <w:t>В. Лагоднюк</w:t>
      </w:r>
    </w:p>
    <w:sectPr w:rsidR="00525093" w:rsidRPr="00B24213" w:rsidSect="00B242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80B"/>
    <w:rsid w:val="000744DB"/>
    <w:rsid w:val="00076975"/>
    <w:rsid w:val="00084BBA"/>
    <w:rsid w:val="000D09C3"/>
    <w:rsid w:val="0010334D"/>
    <w:rsid w:val="00104E4A"/>
    <w:rsid w:val="00127784"/>
    <w:rsid w:val="001D1598"/>
    <w:rsid w:val="001E48FE"/>
    <w:rsid w:val="001E64CA"/>
    <w:rsid w:val="001F27C6"/>
    <w:rsid w:val="002122F4"/>
    <w:rsid w:val="00233F36"/>
    <w:rsid w:val="00305318"/>
    <w:rsid w:val="003128C8"/>
    <w:rsid w:val="0036080B"/>
    <w:rsid w:val="00362A7A"/>
    <w:rsid w:val="003A2610"/>
    <w:rsid w:val="003C1FAB"/>
    <w:rsid w:val="003C2E0A"/>
    <w:rsid w:val="003D1706"/>
    <w:rsid w:val="003D4A09"/>
    <w:rsid w:val="00495448"/>
    <w:rsid w:val="004E1A0F"/>
    <w:rsid w:val="00507C36"/>
    <w:rsid w:val="00525093"/>
    <w:rsid w:val="00572D52"/>
    <w:rsid w:val="005844C2"/>
    <w:rsid w:val="005B0E67"/>
    <w:rsid w:val="005C739B"/>
    <w:rsid w:val="005E2939"/>
    <w:rsid w:val="00630C60"/>
    <w:rsid w:val="00637F50"/>
    <w:rsid w:val="00663458"/>
    <w:rsid w:val="00670ED4"/>
    <w:rsid w:val="00695263"/>
    <w:rsid w:val="007477A1"/>
    <w:rsid w:val="00760784"/>
    <w:rsid w:val="00763C93"/>
    <w:rsid w:val="00794B79"/>
    <w:rsid w:val="00796C20"/>
    <w:rsid w:val="007B1374"/>
    <w:rsid w:val="007B619A"/>
    <w:rsid w:val="007D6DBD"/>
    <w:rsid w:val="007D7D38"/>
    <w:rsid w:val="007E1336"/>
    <w:rsid w:val="007E392F"/>
    <w:rsid w:val="007F0494"/>
    <w:rsid w:val="00811A12"/>
    <w:rsid w:val="00816899"/>
    <w:rsid w:val="0082454D"/>
    <w:rsid w:val="00837101"/>
    <w:rsid w:val="00880F5B"/>
    <w:rsid w:val="00897C1C"/>
    <w:rsid w:val="008B2EEF"/>
    <w:rsid w:val="008D4375"/>
    <w:rsid w:val="00951FAD"/>
    <w:rsid w:val="009A3D13"/>
    <w:rsid w:val="009B3AC1"/>
    <w:rsid w:val="009C01FE"/>
    <w:rsid w:val="00A16520"/>
    <w:rsid w:val="00A41F06"/>
    <w:rsid w:val="00A5278E"/>
    <w:rsid w:val="00A61B2C"/>
    <w:rsid w:val="00A66F98"/>
    <w:rsid w:val="00AA0205"/>
    <w:rsid w:val="00AB357A"/>
    <w:rsid w:val="00AF17BE"/>
    <w:rsid w:val="00B00A45"/>
    <w:rsid w:val="00B24213"/>
    <w:rsid w:val="00B40B01"/>
    <w:rsid w:val="00B5005F"/>
    <w:rsid w:val="00BC50FB"/>
    <w:rsid w:val="00C12F29"/>
    <w:rsid w:val="00CE2B7A"/>
    <w:rsid w:val="00D1460C"/>
    <w:rsid w:val="00D37A5F"/>
    <w:rsid w:val="00D6490E"/>
    <w:rsid w:val="00D66014"/>
    <w:rsid w:val="00DA317B"/>
    <w:rsid w:val="00DB4970"/>
    <w:rsid w:val="00DC4812"/>
    <w:rsid w:val="00DC66D5"/>
    <w:rsid w:val="00DF604A"/>
    <w:rsid w:val="00E73134"/>
    <w:rsid w:val="00EA2727"/>
    <w:rsid w:val="00EA4580"/>
    <w:rsid w:val="00EF74D2"/>
    <w:rsid w:val="00F15CDB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080B"/>
  </w:style>
  <w:style w:type="table" w:styleId="TableGrid">
    <w:name w:val="Table Grid"/>
    <w:basedOn w:val="TableNormal"/>
    <w:uiPriority w:val="99"/>
    <w:rsid w:val="003608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2</Pages>
  <Words>326</Words>
  <Characters>1863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Владимир</cp:lastModifiedBy>
  <cp:revision>73</cp:revision>
  <cp:lastPrinted>2019-09-18T11:33:00Z</cp:lastPrinted>
  <dcterms:created xsi:type="dcterms:W3CDTF">2018-04-26T11:20:00Z</dcterms:created>
  <dcterms:modified xsi:type="dcterms:W3CDTF">2021-01-28T20:39:00Z</dcterms:modified>
</cp:coreProperties>
</file>