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13" w:rsidRPr="00594533" w:rsidRDefault="009B5D13" w:rsidP="002D0395">
      <w:pPr>
        <w:tabs>
          <w:tab w:val="left" w:pos="6615"/>
          <w:tab w:val="left" w:pos="7155"/>
          <w:tab w:val="right" w:pos="935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C530A2">
        <w:rPr>
          <w:color w:val="FF0000"/>
          <w:sz w:val="28"/>
          <w:szCs w:val="28"/>
        </w:rPr>
        <w:t xml:space="preserve">                                           </w:t>
      </w:r>
      <w:r w:rsidRPr="00594533">
        <w:rPr>
          <w:rFonts w:ascii="Times New Roman" w:hAnsi="Times New Roman"/>
          <w:b/>
          <w:sz w:val="28"/>
          <w:szCs w:val="28"/>
        </w:rPr>
        <w:t>ОГОЛОШЕННЯ!</w:t>
      </w:r>
    </w:p>
    <w:p w:rsidR="009B5D13" w:rsidRPr="00306F5C" w:rsidRDefault="009B5D13" w:rsidP="002D0395">
      <w:pPr>
        <w:tabs>
          <w:tab w:val="left" w:pos="6615"/>
          <w:tab w:val="left" w:pos="7155"/>
          <w:tab w:val="right" w:pos="935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533">
        <w:rPr>
          <w:rFonts w:ascii="Times New Roman" w:hAnsi="Times New Roman"/>
          <w:b/>
          <w:sz w:val="28"/>
          <w:szCs w:val="28"/>
        </w:rPr>
        <w:t>22 листопада після 7-го уроку в каб</w:t>
      </w:r>
      <w:r>
        <w:rPr>
          <w:rFonts w:ascii="Times New Roman" w:hAnsi="Times New Roman"/>
          <w:b/>
          <w:sz w:val="28"/>
          <w:szCs w:val="28"/>
        </w:rPr>
        <w:t>.</w:t>
      </w:r>
      <w:r w:rsidRPr="00594533">
        <w:rPr>
          <w:rFonts w:ascii="Times New Roman" w:hAnsi="Times New Roman"/>
          <w:b/>
          <w:sz w:val="28"/>
          <w:szCs w:val="28"/>
        </w:rPr>
        <w:t xml:space="preserve"> № 409 </w:t>
      </w:r>
      <w:r w:rsidRPr="00306F5C">
        <w:rPr>
          <w:rFonts w:ascii="Times New Roman" w:hAnsi="Times New Roman"/>
          <w:sz w:val="28"/>
          <w:szCs w:val="28"/>
        </w:rPr>
        <w:t>відбудеться засідання м/о вчителів суспільних предметів</w:t>
      </w:r>
      <w:r w:rsidRPr="00306F5C">
        <w:rPr>
          <w:color w:val="FF0000"/>
        </w:rPr>
        <w:t xml:space="preserve">       </w:t>
      </w:r>
      <w:r w:rsidRPr="00306F5C">
        <w:t xml:space="preserve">                                                                     </w:t>
      </w:r>
    </w:p>
    <w:p w:rsidR="009B5D13" w:rsidRDefault="009B5D13" w:rsidP="002D0395">
      <w:pPr>
        <w:pStyle w:val="NoSpacing"/>
        <w:rPr>
          <w:rFonts w:ascii="Times New Roman" w:hAnsi="Times New Roman"/>
          <w:b/>
          <w:sz w:val="28"/>
          <w:szCs w:val="28"/>
        </w:rPr>
      </w:pPr>
      <w:r w:rsidRPr="00255461">
        <w:rPr>
          <w:rFonts w:ascii="Times New Roman" w:hAnsi="Times New Roman"/>
          <w:b/>
          <w:sz w:val="28"/>
          <w:szCs w:val="28"/>
        </w:rPr>
        <w:t xml:space="preserve">Тема. Технологія розвитку критичного мислення </w:t>
      </w:r>
      <w:r w:rsidRPr="002554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55461">
        <w:rPr>
          <w:rFonts w:ascii="Times New Roman" w:hAnsi="Times New Roman"/>
          <w:b/>
          <w:sz w:val="28"/>
          <w:szCs w:val="28"/>
        </w:rPr>
        <w:t xml:space="preserve">як засіб формування предметних ключових компетентностей в умовах створення сучасного освітнього середовища.  </w:t>
      </w:r>
    </w:p>
    <w:p w:rsidR="009B5D13" w:rsidRPr="00255461" w:rsidRDefault="009B5D13" w:rsidP="002D039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B5D13" w:rsidRPr="00987C4F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 w:rsidRPr="00987C4F">
        <w:rPr>
          <w:rFonts w:ascii="Times New Roman" w:hAnsi="Times New Roman"/>
          <w:sz w:val="28"/>
          <w:szCs w:val="28"/>
        </w:rPr>
        <w:t xml:space="preserve">Форма проведення – </w:t>
      </w:r>
      <w:r w:rsidRPr="00255461">
        <w:rPr>
          <w:rFonts w:ascii="Times New Roman" w:hAnsi="Times New Roman"/>
          <w:b/>
          <w:sz w:val="28"/>
          <w:szCs w:val="28"/>
        </w:rPr>
        <w:t>«проблемний семінар»</w:t>
      </w:r>
    </w:p>
    <w:p w:rsidR="009B5D13" w:rsidRPr="007C3D92" w:rsidRDefault="009B5D13" w:rsidP="002D0395">
      <w:pPr>
        <w:pStyle w:val="NoSpacing"/>
        <w:rPr>
          <w:rFonts w:ascii="Times New Roman" w:hAnsi="Times New Roman"/>
          <w:b/>
          <w:color w:val="FF0000"/>
          <w:sz w:val="28"/>
          <w:szCs w:val="28"/>
        </w:rPr>
      </w:pPr>
      <w:r w:rsidRPr="007C3D92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</w:t>
      </w:r>
    </w:p>
    <w:p w:rsidR="009B5D13" w:rsidRPr="00255461" w:rsidRDefault="009B5D13" w:rsidP="002D0395">
      <w:pPr>
        <w:pStyle w:val="NoSpacing"/>
        <w:rPr>
          <w:rFonts w:ascii="Times New Roman" w:hAnsi="Times New Roman"/>
          <w:b/>
          <w:sz w:val="28"/>
          <w:szCs w:val="28"/>
        </w:rPr>
      </w:pPr>
      <w:r w:rsidRPr="00255461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</w:t>
      </w:r>
      <w:r w:rsidRPr="00255461">
        <w:rPr>
          <w:rFonts w:ascii="Times New Roman" w:hAnsi="Times New Roman"/>
          <w:b/>
          <w:sz w:val="28"/>
          <w:szCs w:val="28"/>
        </w:rPr>
        <w:t>Теоретична частина</w:t>
      </w:r>
    </w:p>
    <w:p w:rsidR="009B5D13" w:rsidRPr="00306F5C" w:rsidRDefault="009B5D13" w:rsidP="002D0395">
      <w:pPr>
        <w:pStyle w:val="NoSpacing"/>
        <w:rPr>
          <w:rFonts w:ascii="Times New Roman" w:hAnsi="Times New Roman"/>
          <w:b/>
          <w:sz w:val="28"/>
          <w:szCs w:val="28"/>
        </w:rPr>
      </w:pPr>
      <w:r w:rsidRPr="00306F5C">
        <w:rPr>
          <w:rFonts w:ascii="Times New Roman" w:hAnsi="Times New Roman"/>
          <w:b/>
          <w:sz w:val="28"/>
          <w:szCs w:val="28"/>
        </w:rPr>
        <w:t xml:space="preserve">1. Методичний порадник. </w:t>
      </w:r>
    </w:p>
    <w:p w:rsidR="009B5D13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 w:rsidRPr="00987C4F">
        <w:rPr>
          <w:rFonts w:ascii="Times New Roman" w:hAnsi="Times New Roman"/>
          <w:sz w:val="28"/>
          <w:szCs w:val="28"/>
        </w:rPr>
        <w:t xml:space="preserve">    «Технологія розвитку критичного мислення як засіб формування</w:t>
      </w:r>
    </w:p>
    <w:p w:rsidR="009B5D13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7C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87C4F">
        <w:rPr>
          <w:rFonts w:ascii="Times New Roman" w:hAnsi="Times New Roman"/>
          <w:sz w:val="28"/>
          <w:szCs w:val="28"/>
        </w:rPr>
        <w:t>редметних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C4F">
        <w:rPr>
          <w:rFonts w:ascii="Times New Roman" w:hAnsi="Times New Roman"/>
          <w:sz w:val="28"/>
          <w:szCs w:val="28"/>
        </w:rPr>
        <w:t>ключових компетентностей в умовах створення сучасного</w:t>
      </w:r>
    </w:p>
    <w:p w:rsidR="009B5D13" w:rsidRPr="00987C4F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7C4F">
        <w:rPr>
          <w:rFonts w:ascii="Times New Roman" w:hAnsi="Times New Roman"/>
          <w:sz w:val="28"/>
          <w:szCs w:val="28"/>
        </w:rPr>
        <w:t xml:space="preserve"> 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C4F">
        <w:rPr>
          <w:rFonts w:ascii="Times New Roman" w:hAnsi="Times New Roman"/>
          <w:sz w:val="28"/>
          <w:szCs w:val="28"/>
        </w:rPr>
        <w:t xml:space="preserve">середовища». </w:t>
      </w:r>
    </w:p>
    <w:p w:rsidR="009B5D13" w:rsidRPr="00987C4F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 w:rsidRPr="00987C4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9569CB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9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C4F">
        <w:rPr>
          <w:rFonts w:ascii="Times New Roman" w:hAnsi="Times New Roman"/>
          <w:sz w:val="28"/>
          <w:szCs w:val="28"/>
        </w:rPr>
        <w:t xml:space="preserve">Учитель В.Кравчук </w:t>
      </w:r>
    </w:p>
    <w:p w:rsidR="009B5D13" w:rsidRPr="00306F5C" w:rsidRDefault="009B5D13" w:rsidP="002D0395">
      <w:pPr>
        <w:pStyle w:val="NoSpacing"/>
        <w:rPr>
          <w:rFonts w:ascii="Times New Roman" w:hAnsi="Times New Roman"/>
          <w:b/>
          <w:sz w:val="28"/>
          <w:szCs w:val="28"/>
        </w:rPr>
      </w:pPr>
      <w:r w:rsidRPr="00306F5C">
        <w:rPr>
          <w:rFonts w:ascii="Times New Roman" w:hAnsi="Times New Roman"/>
          <w:b/>
          <w:sz w:val="28"/>
          <w:szCs w:val="28"/>
        </w:rPr>
        <w:t xml:space="preserve">2. Методична скарбниця. </w:t>
      </w:r>
    </w:p>
    <w:p w:rsidR="009B5D13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87C4F">
        <w:rPr>
          <w:rFonts w:ascii="Times New Roman" w:hAnsi="Times New Roman"/>
          <w:sz w:val="28"/>
          <w:szCs w:val="28"/>
        </w:rPr>
        <w:t>«Використання мультимедійних засобів навчання 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C4F">
        <w:rPr>
          <w:rFonts w:ascii="Times New Roman" w:hAnsi="Times New Roman"/>
          <w:sz w:val="28"/>
          <w:szCs w:val="28"/>
        </w:rPr>
        <w:t>засобу формування</w:t>
      </w:r>
    </w:p>
    <w:p w:rsidR="009B5D13" w:rsidRPr="00987C4F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7C4F">
        <w:rPr>
          <w:rFonts w:ascii="Times New Roman" w:hAnsi="Times New Roman"/>
          <w:sz w:val="28"/>
          <w:szCs w:val="28"/>
        </w:rPr>
        <w:t xml:space="preserve"> критичного мислення».</w:t>
      </w:r>
    </w:p>
    <w:p w:rsidR="009B5D13" w:rsidRPr="00987C4F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 w:rsidRPr="00987C4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9569CB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C4F">
        <w:rPr>
          <w:rFonts w:ascii="Times New Roman" w:hAnsi="Times New Roman"/>
          <w:sz w:val="28"/>
          <w:szCs w:val="28"/>
        </w:rPr>
        <w:t xml:space="preserve">Учитель С.Антонюк </w:t>
      </w:r>
    </w:p>
    <w:p w:rsidR="009B5D13" w:rsidRPr="00255461" w:rsidRDefault="009B5D13" w:rsidP="002D0395">
      <w:pPr>
        <w:pStyle w:val="NoSpacing"/>
        <w:rPr>
          <w:rFonts w:ascii="Times New Roman" w:hAnsi="Times New Roman"/>
          <w:b/>
          <w:sz w:val="28"/>
          <w:szCs w:val="28"/>
        </w:rPr>
      </w:pPr>
      <w:r w:rsidRPr="00255461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</w:t>
      </w:r>
      <w:r w:rsidRPr="00255461">
        <w:rPr>
          <w:rFonts w:ascii="Times New Roman" w:hAnsi="Times New Roman"/>
          <w:b/>
          <w:sz w:val="28"/>
          <w:szCs w:val="28"/>
        </w:rPr>
        <w:t>Практична частина</w:t>
      </w:r>
    </w:p>
    <w:p w:rsidR="009B5D13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06F5C">
        <w:rPr>
          <w:rFonts w:ascii="Times New Roman" w:hAnsi="Times New Roman"/>
          <w:b/>
          <w:sz w:val="28"/>
          <w:szCs w:val="28"/>
        </w:rPr>
        <w:t>Педагогічна майстерня.</w:t>
      </w:r>
      <w:r>
        <w:rPr>
          <w:rFonts w:ascii="Times New Roman" w:hAnsi="Times New Roman"/>
          <w:sz w:val="28"/>
          <w:szCs w:val="28"/>
        </w:rPr>
        <w:t xml:space="preserve">  Презентація елементів уроку з використанням технології розвитку критичного мислення.</w:t>
      </w:r>
    </w:p>
    <w:p w:rsidR="009B5D13" w:rsidRPr="00FF2A65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Учителі</w:t>
      </w:r>
      <w:r w:rsidRPr="00987C4F">
        <w:rPr>
          <w:rFonts w:ascii="Times New Roman" w:hAnsi="Times New Roman"/>
          <w:sz w:val="28"/>
          <w:szCs w:val="28"/>
        </w:rPr>
        <w:t xml:space="preserve"> В.Кравчук</w:t>
      </w:r>
      <w:r>
        <w:rPr>
          <w:rFonts w:ascii="Times New Roman" w:hAnsi="Times New Roman"/>
          <w:sz w:val="28"/>
          <w:szCs w:val="28"/>
        </w:rPr>
        <w:t>,</w:t>
      </w:r>
      <w:r w:rsidRPr="00C530A2">
        <w:rPr>
          <w:rFonts w:ascii="Times New Roman" w:hAnsi="Times New Roman"/>
          <w:sz w:val="28"/>
          <w:szCs w:val="28"/>
        </w:rPr>
        <w:t xml:space="preserve"> </w:t>
      </w:r>
      <w:r w:rsidRPr="00987C4F">
        <w:rPr>
          <w:rFonts w:ascii="Times New Roman" w:hAnsi="Times New Roman"/>
          <w:sz w:val="28"/>
          <w:szCs w:val="28"/>
        </w:rPr>
        <w:t>С.Антонюк</w:t>
      </w:r>
    </w:p>
    <w:p w:rsidR="009B5D13" w:rsidRPr="00987C4F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 w:rsidRPr="00987C4F">
        <w:rPr>
          <w:rFonts w:ascii="Times New Roman" w:hAnsi="Times New Roman"/>
          <w:sz w:val="28"/>
          <w:szCs w:val="28"/>
        </w:rPr>
        <w:t xml:space="preserve">2. Підготовка шкільної команди до </w:t>
      </w:r>
      <w:r w:rsidRPr="00987C4F">
        <w:rPr>
          <w:rFonts w:ascii="Times New Roman" w:hAnsi="Times New Roman"/>
          <w:sz w:val="28"/>
          <w:szCs w:val="28"/>
          <w:lang w:val="en-US"/>
        </w:rPr>
        <w:t>II</w:t>
      </w:r>
      <w:r w:rsidRPr="00987C4F">
        <w:rPr>
          <w:rFonts w:ascii="Times New Roman" w:hAnsi="Times New Roman"/>
          <w:sz w:val="28"/>
          <w:szCs w:val="28"/>
        </w:rPr>
        <w:t xml:space="preserve"> етапу Всеукраїнської олімпіад з історії </w:t>
      </w:r>
    </w:p>
    <w:p w:rsidR="009B5D13" w:rsidRPr="00987C4F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 w:rsidRPr="00987C4F">
        <w:rPr>
          <w:rFonts w:ascii="Times New Roman" w:hAnsi="Times New Roman"/>
          <w:sz w:val="28"/>
          <w:szCs w:val="28"/>
        </w:rPr>
        <w:t xml:space="preserve">    та географії, правознавства.</w:t>
      </w:r>
    </w:p>
    <w:p w:rsidR="009B5D13" w:rsidRPr="00987C4F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 w:rsidRPr="00987C4F">
        <w:rPr>
          <w:rFonts w:ascii="Times New Roman" w:hAnsi="Times New Roman"/>
          <w:sz w:val="28"/>
          <w:szCs w:val="28"/>
        </w:rPr>
        <w:t xml:space="preserve">3. Аналіз участі учнів у </w:t>
      </w:r>
      <w:r w:rsidRPr="00987C4F">
        <w:rPr>
          <w:rFonts w:ascii="Times New Roman" w:hAnsi="Times New Roman"/>
          <w:sz w:val="28"/>
          <w:szCs w:val="28"/>
          <w:lang w:val="en-US"/>
        </w:rPr>
        <w:t>I</w:t>
      </w:r>
      <w:r w:rsidRPr="00987C4F">
        <w:rPr>
          <w:rFonts w:ascii="Times New Roman" w:hAnsi="Times New Roman"/>
          <w:sz w:val="28"/>
          <w:szCs w:val="28"/>
        </w:rPr>
        <w:t xml:space="preserve"> етапі  Всеукраїнських олімпіад.  </w:t>
      </w:r>
    </w:p>
    <w:p w:rsidR="009B5D13" w:rsidRPr="00987C4F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 w:rsidRPr="00987C4F">
        <w:rPr>
          <w:rFonts w:ascii="Times New Roman" w:hAnsi="Times New Roman"/>
          <w:sz w:val="28"/>
          <w:szCs w:val="28"/>
        </w:rPr>
        <w:t>4. Підготовка до проведення предметного тижня. Всеукраїнський тиждень</w:t>
      </w:r>
    </w:p>
    <w:p w:rsidR="009B5D13" w:rsidRPr="00987C4F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 w:rsidRPr="00987C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права.</w:t>
      </w:r>
    </w:p>
    <w:p w:rsidR="009B5D13" w:rsidRPr="00987C4F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 w:rsidRPr="007C3D92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987C4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9569CB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C4F">
        <w:rPr>
          <w:rFonts w:ascii="Times New Roman" w:hAnsi="Times New Roman"/>
          <w:sz w:val="28"/>
          <w:szCs w:val="28"/>
        </w:rPr>
        <w:t xml:space="preserve">Учитель С.Антонюк </w:t>
      </w:r>
    </w:p>
    <w:p w:rsidR="009B5D13" w:rsidRPr="00987C4F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87C4F">
        <w:rPr>
          <w:rFonts w:ascii="Times New Roman" w:hAnsi="Times New Roman"/>
          <w:sz w:val="28"/>
          <w:szCs w:val="28"/>
        </w:rPr>
        <w:t>Бібліотека вчителя. Огляд новинок навчальної, науково – методичної</w:t>
      </w:r>
    </w:p>
    <w:p w:rsidR="009B5D13" w:rsidRPr="00987C4F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 w:rsidRPr="00987C4F">
        <w:rPr>
          <w:rFonts w:ascii="Times New Roman" w:hAnsi="Times New Roman"/>
          <w:sz w:val="28"/>
          <w:szCs w:val="28"/>
        </w:rPr>
        <w:t xml:space="preserve">    літератури.</w:t>
      </w:r>
    </w:p>
    <w:p w:rsidR="009B5D13" w:rsidRPr="00987C4F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 w:rsidRPr="00987C4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9569CB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C4F">
        <w:rPr>
          <w:rFonts w:ascii="Times New Roman" w:hAnsi="Times New Roman"/>
          <w:sz w:val="28"/>
          <w:szCs w:val="28"/>
        </w:rPr>
        <w:t xml:space="preserve">Учитель – Г.Дяченко </w:t>
      </w:r>
    </w:p>
    <w:p w:rsidR="009B5D13" w:rsidRPr="00987C4F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87C4F">
        <w:rPr>
          <w:rFonts w:ascii="Times New Roman" w:hAnsi="Times New Roman"/>
          <w:sz w:val="28"/>
          <w:szCs w:val="28"/>
        </w:rPr>
        <w:t xml:space="preserve">. Підготовка до місячника правознавства. Учитель О. Яровка   </w:t>
      </w:r>
    </w:p>
    <w:p w:rsidR="009B5D13" w:rsidRPr="00987C4F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87C4F">
        <w:rPr>
          <w:rFonts w:ascii="Times New Roman" w:hAnsi="Times New Roman"/>
          <w:sz w:val="28"/>
          <w:szCs w:val="28"/>
        </w:rPr>
        <w:t>. Підготовка до проведення тижня суспільно-природничих дисциплін.</w:t>
      </w:r>
    </w:p>
    <w:p w:rsidR="009B5D13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987C4F">
        <w:rPr>
          <w:rFonts w:ascii="Times New Roman" w:hAnsi="Times New Roman"/>
          <w:sz w:val="28"/>
          <w:szCs w:val="28"/>
        </w:rPr>
        <w:t xml:space="preserve">М.Шевчук, керівник м/о. </w:t>
      </w:r>
    </w:p>
    <w:p w:rsidR="009B5D13" w:rsidRPr="00987C4F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044222">
        <w:rPr>
          <w:rFonts w:ascii="Times New Roman" w:hAnsi="Times New Roman"/>
          <w:sz w:val="28"/>
          <w:szCs w:val="28"/>
        </w:rPr>
        <w:t>Банк ідей. Про підготовку до ЗНО.</w:t>
      </w:r>
    </w:p>
    <w:p w:rsidR="009B5D13" w:rsidRPr="00255461" w:rsidRDefault="009B5D13" w:rsidP="002D0395">
      <w:pPr>
        <w:pStyle w:val="NoSpacing"/>
        <w:rPr>
          <w:rFonts w:ascii="Times New Roman" w:hAnsi="Times New Roman"/>
          <w:b/>
          <w:sz w:val="28"/>
          <w:szCs w:val="28"/>
        </w:rPr>
      </w:pPr>
      <w:r w:rsidRPr="00987C4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255461">
        <w:rPr>
          <w:rFonts w:ascii="Times New Roman" w:hAnsi="Times New Roman"/>
          <w:b/>
          <w:sz w:val="28"/>
          <w:szCs w:val="28"/>
        </w:rPr>
        <w:t xml:space="preserve">Організаційна частина   </w:t>
      </w:r>
    </w:p>
    <w:p w:rsidR="009B5D13" w:rsidRPr="00987C4F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 w:rsidRPr="00987C4F">
        <w:rPr>
          <w:rFonts w:ascii="Times New Roman" w:hAnsi="Times New Roman"/>
          <w:sz w:val="28"/>
          <w:szCs w:val="28"/>
        </w:rPr>
        <w:t>1. Різне.</w:t>
      </w:r>
    </w:p>
    <w:p w:rsidR="009B5D13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 w:rsidRPr="00987C4F">
        <w:rPr>
          <w:rFonts w:ascii="Times New Roman" w:hAnsi="Times New Roman"/>
          <w:sz w:val="28"/>
          <w:szCs w:val="28"/>
        </w:rPr>
        <w:t>2. Підготувати лінійку до Всеукраїнського тижня права. О.Яровка ,</w:t>
      </w:r>
    </w:p>
    <w:p w:rsidR="009B5D13" w:rsidRPr="00987C4F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987C4F">
        <w:rPr>
          <w:rFonts w:ascii="Times New Roman" w:hAnsi="Times New Roman"/>
          <w:sz w:val="28"/>
          <w:szCs w:val="28"/>
        </w:rPr>
        <w:t>С. Антонюк.</w:t>
      </w:r>
    </w:p>
    <w:p w:rsidR="009B5D13" w:rsidRPr="007C3D92" w:rsidRDefault="009B5D13" w:rsidP="002D0395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 w:rsidRPr="007C3D9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B5D13" w:rsidRPr="007C3D92" w:rsidRDefault="009B5D13" w:rsidP="002D0395">
      <w:pPr>
        <w:pStyle w:val="NoSpacing"/>
        <w:rPr>
          <w:rFonts w:ascii="Times New Roman" w:hAnsi="Times New Roman"/>
          <w:color w:val="FF0000"/>
          <w:sz w:val="28"/>
          <w:szCs w:val="28"/>
        </w:rPr>
      </w:pPr>
    </w:p>
    <w:p w:rsidR="009B5D13" w:rsidRPr="001E22BE" w:rsidRDefault="009B5D13" w:rsidP="002D0395">
      <w:pPr>
        <w:pStyle w:val="NoSpacing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7C3D92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</w:t>
      </w:r>
    </w:p>
    <w:p w:rsidR="009B5D13" w:rsidRPr="009569CB" w:rsidRDefault="009B5D13" w:rsidP="002D0395">
      <w:pPr>
        <w:pStyle w:val="NoSpacing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E22BE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                                         </w:t>
      </w:r>
    </w:p>
    <w:p w:rsidR="009B5D13" w:rsidRDefault="009B5D13" w:rsidP="002D0395">
      <w:pPr>
        <w:pStyle w:val="NoSpacing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569CB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                                      </w:t>
      </w:r>
    </w:p>
    <w:p w:rsidR="009B5D13" w:rsidRPr="00FF2A65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                                     Джерела для використання</w:t>
      </w:r>
    </w:p>
    <w:p w:rsidR="009B5D13" w:rsidRPr="00FF2A65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</w:p>
    <w:p w:rsidR="009B5D13" w:rsidRPr="00FF2A65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 w:rsidRPr="00FF2A65">
        <w:rPr>
          <w:rFonts w:ascii="Times New Roman" w:hAnsi="Times New Roman"/>
          <w:sz w:val="28"/>
          <w:szCs w:val="28"/>
        </w:rPr>
        <w:t>1. Пометун О.І. Методика розвитку критичного мислення на уроках історії.</w:t>
      </w:r>
    </w:p>
    <w:p w:rsidR="009B5D13" w:rsidRPr="00FF2A65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 w:rsidRPr="00FF2A6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2012.</w:t>
      </w:r>
    </w:p>
    <w:p w:rsidR="009B5D13" w:rsidRPr="00FF2A65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</w:p>
    <w:p w:rsidR="009B5D13" w:rsidRPr="00FF2A65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 w:rsidRPr="00FF2A65">
        <w:rPr>
          <w:rFonts w:ascii="Times New Roman" w:hAnsi="Times New Roman"/>
          <w:sz w:val="28"/>
          <w:szCs w:val="28"/>
        </w:rPr>
        <w:t>2.  Раш О. «Навчаємо мислити критично».</w:t>
      </w:r>
    </w:p>
    <w:p w:rsidR="009B5D13" w:rsidRPr="00FF2A65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</w:p>
    <w:p w:rsidR="009B5D13" w:rsidRPr="00FF2A65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 w:rsidRPr="00FF2A65">
        <w:rPr>
          <w:rFonts w:ascii="Times New Roman" w:hAnsi="Times New Roman"/>
          <w:sz w:val="28"/>
          <w:szCs w:val="28"/>
        </w:rPr>
        <w:t>3. Крилів В. «Методика розвитку критичного мислення», Харків, 2008.</w:t>
      </w:r>
    </w:p>
    <w:p w:rsidR="009B5D13" w:rsidRPr="00FF2A65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</w:p>
    <w:p w:rsidR="009B5D13" w:rsidRPr="00FF2A65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 w:rsidRPr="00FF2A65">
        <w:rPr>
          <w:rFonts w:ascii="Times New Roman" w:hAnsi="Times New Roman"/>
          <w:sz w:val="28"/>
          <w:szCs w:val="28"/>
        </w:rPr>
        <w:t>4. Шолом Г. «Прийоми розвитку критичного мислення на уроках</w:t>
      </w:r>
    </w:p>
    <w:p w:rsidR="009B5D13" w:rsidRPr="00FF2A65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 w:rsidRPr="00FF2A65">
        <w:rPr>
          <w:rFonts w:ascii="Times New Roman" w:hAnsi="Times New Roman"/>
          <w:sz w:val="28"/>
          <w:szCs w:val="28"/>
        </w:rPr>
        <w:t xml:space="preserve">                       інформатики» </w:t>
      </w:r>
    </w:p>
    <w:p w:rsidR="009B5D13" w:rsidRPr="00FF2A65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</w:p>
    <w:p w:rsidR="009B5D13" w:rsidRPr="00FF2A65" w:rsidRDefault="009B5D13" w:rsidP="002D0395">
      <w:pPr>
        <w:pStyle w:val="NoSpacing"/>
        <w:rPr>
          <w:rFonts w:ascii="Times New Roman" w:hAnsi="Times New Roman"/>
          <w:sz w:val="28"/>
          <w:szCs w:val="28"/>
        </w:rPr>
      </w:pPr>
      <w:r w:rsidRPr="00FF2A65">
        <w:rPr>
          <w:rFonts w:ascii="Times New Roman" w:hAnsi="Times New Roman"/>
          <w:sz w:val="28"/>
          <w:szCs w:val="28"/>
        </w:rPr>
        <w:t>5. «Розвиток критичного мислення на уроках української мови та</w:t>
      </w:r>
    </w:p>
    <w:p w:rsidR="009B5D13" w:rsidRPr="00FF2A65" w:rsidRDefault="009B5D13" w:rsidP="002D0395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 w:rsidRPr="00FF2A65">
        <w:rPr>
          <w:rFonts w:ascii="Times New Roman" w:hAnsi="Times New Roman"/>
          <w:sz w:val="28"/>
          <w:szCs w:val="28"/>
        </w:rPr>
        <w:t xml:space="preserve">       літератури», Форум педагогічних ідей, 2015 р.</w:t>
      </w:r>
      <w:r w:rsidRPr="007C3D92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</w:t>
      </w:r>
    </w:p>
    <w:p w:rsidR="009B5D13" w:rsidRPr="007C3D92" w:rsidRDefault="009B5D13" w:rsidP="002D0395">
      <w:pPr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B5D13" w:rsidRPr="007C3D92" w:rsidRDefault="009B5D13" w:rsidP="002D0395">
      <w:pPr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B5D13" w:rsidRPr="007C3D92" w:rsidRDefault="009B5D13" w:rsidP="002D0395">
      <w:pPr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B5D13" w:rsidRPr="007C3D92" w:rsidRDefault="009B5D13" w:rsidP="002D0395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 w:rsidRPr="007C3D9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B5D13" w:rsidRPr="007C3D92" w:rsidRDefault="009B5D13" w:rsidP="002D0395">
      <w:pPr>
        <w:pStyle w:val="NoSpacing"/>
        <w:rPr>
          <w:rFonts w:ascii="Times New Roman" w:hAnsi="Times New Roman"/>
          <w:color w:val="FF0000"/>
          <w:sz w:val="28"/>
          <w:szCs w:val="28"/>
        </w:rPr>
      </w:pPr>
    </w:p>
    <w:p w:rsidR="009B5D13" w:rsidRPr="007C3D92" w:rsidRDefault="009B5D13" w:rsidP="002D0395">
      <w:pPr>
        <w:pStyle w:val="NoSpacing"/>
        <w:rPr>
          <w:rFonts w:ascii="Times New Roman" w:hAnsi="Times New Roman"/>
          <w:color w:val="FF0000"/>
          <w:sz w:val="28"/>
          <w:szCs w:val="28"/>
        </w:rPr>
      </w:pPr>
    </w:p>
    <w:p w:rsidR="009B5D13" w:rsidRPr="007C3D92" w:rsidRDefault="009B5D13" w:rsidP="002D0395">
      <w:pPr>
        <w:pStyle w:val="NoSpacing"/>
        <w:rPr>
          <w:rFonts w:ascii="Times New Roman" w:hAnsi="Times New Roman"/>
          <w:color w:val="FF0000"/>
          <w:sz w:val="28"/>
          <w:szCs w:val="28"/>
        </w:rPr>
      </w:pPr>
    </w:p>
    <w:p w:rsidR="009B5D13" w:rsidRPr="007C3D92" w:rsidRDefault="009B5D13" w:rsidP="002D0395">
      <w:pPr>
        <w:pStyle w:val="NoSpacing"/>
        <w:rPr>
          <w:rFonts w:ascii="Times New Roman" w:hAnsi="Times New Roman"/>
          <w:color w:val="FF0000"/>
          <w:sz w:val="28"/>
          <w:szCs w:val="28"/>
        </w:rPr>
      </w:pPr>
    </w:p>
    <w:p w:rsidR="009B5D13" w:rsidRDefault="009B5D13" w:rsidP="00594533">
      <w:pPr>
        <w:tabs>
          <w:tab w:val="left" w:pos="6615"/>
          <w:tab w:val="left" w:pos="7155"/>
          <w:tab w:val="right" w:pos="935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D13" w:rsidRDefault="009B5D13"/>
    <w:sectPr w:rsidR="009B5D13" w:rsidSect="00B9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73D"/>
    <w:rsid w:val="00044222"/>
    <w:rsid w:val="00127CED"/>
    <w:rsid w:val="001E22BE"/>
    <w:rsid w:val="00255461"/>
    <w:rsid w:val="002D0395"/>
    <w:rsid w:val="00306F5C"/>
    <w:rsid w:val="00594533"/>
    <w:rsid w:val="005C573D"/>
    <w:rsid w:val="00605D5F"/>
    <w:rsid w:val="006F03C7"/>
    <w:rsid w:val="007C3D92"/>
    <w:rsid w:val="007D4014"/>
    <w:rsid w:val="009569CB"/>
    <w:rsid w:val="00987C4F"/>
    <w:rsid w:val="009B5D13"/>
    <w:rsid w:val="00B9182D"/>
    <w:rsid w:val="00C530A2"/>
    <w:rsid w:val="00DA2667"/>
    <w:rsid w:val="00E9025F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3D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C573D"/>
    <w:rPr>
      <w:rFonts w:eastAsia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496</Words>
  <Characters>2829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</cp:revision>
  <dcterms:created xsi:type="dcterms:W3CDTF">2018-11-14T14:48:00Z</dcterms:created>
  <dcterms:modified xsi:type="dcterms:W3CDTF">2008-05-22T18:29:00Z</dcterms:modified>
</cp:coreProperties>
</file>