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59" w:rsidRPr="00696ADE" w:rsidRDefault="00316559" w:rsidP="00696ADE">
      <w:pPr>
        <w:pStyle w:val="ListParagraph"/>
        <w:ind w:left="0"/>
        <w:rPr>
          <w:rFonts w:ascii="Times New Roman" w:hAnsi="Times New Roman"/>
          <w:b/>
          <w:sz w:val="48"/>
          <w:szCs w:val="48"/>
        </w:rPr>
      </w:pPr>
      <w:r w:rsidRPr="00696ADE">
        <w:rPr>
          <w:rFonts w:ascii="Times New Roman" w:hAnsi="Times New Roman"/>
          <w:b/>
          <w:sz w:val="48"/>
          <w:szCs w:val="48"/>
        </w:rPr>
        <w:t>Науково-методична проблемна тема міста</w:t>
      </w:r>
    </w:p>
    <w:p w:rsidR="00316559" w:rsidRPr="00C0286A" w:rsidRDefault="00316559" w:rsidP="00696ADE">
      <w:pPr>
        <w:pStyle w:val="ListParagraph"/>
        <w:ind w:left="0"/>
        <w:rPr>
          <w:rFonts w:ascii="Times New Roman" w:hAnsi="Times New Roman"/>
          <w:i/>
          <w:sz w:val="48"/>
          <w:szCs w:val="48"/>
        </w:rPr>
      </w:pPr>
      <w:r w:rsidRPr="00C0286A">
        <w:rPr>
          <w:rFonts w:ascii="Times New Roman" w:hAnsi="Times New Roman"/>
          <w:i/>
          <w:sz w:val="48"/>
          <w:szCs w:val="48"/>
        </w:rPr>
        <w:t>Створення інноваційного середовища для ефективного управління освітнім процесом, професійного розвитку педагога, формування компетентного випускника навчального закладу</w:t>
      </w:r>
    </w:p>
    <w:p w:rsidR="00316559" w:rsidRPr="00696ADE" w:rsidRDefault="00316559" w:rsidP="00696ADE">
      <w:pPr>
        <w:pStyle w:val="ListParagraph"/>
        <w:ind w:left="0"/>
        <w:rPr>
          <w:rFonts w:ascii="Times New Roman" w:hAnsi="Times New Roman"/>
          <w:sz w:val="48"/>
          <w:szCs w:val="48"/>
        </w:rPr>
      </w:pPr>
    </w:p>
    <w:p w:rsidR="00316559" w:rsidRPr="00C0286A" w:rsidRDefault="00316559" w:rsidP="00696ADE">
      <w:pPr>
        <w:pStyle w:val="ListParagraph"/>
        <w:ind w:left="0"/>
        <w:rPr>
          <w:rFonts w:ascii="Times New Roman" w:hAnsi="Times New Roman"/>
          <w:b/>
          <w:sz w:val="48"/>
          <w:szCs w:val="48"/>
        </w:rPr>
      </w:pPr>
      <w:r w:rsidRPr="00696ADE">
        <w:rPr>
          <w:rFonts w:ascii="Times New Roman" w:hAnsi="Times New Roman"/>
          <w:b/>
          <w:sz w:val="48"/>
          <w:szCs w:val="48"/>
        </w:rPr>
        <w:t>Науково-методична проблемна тема школи</w:t>
      </w:r>
    </w:p>
    <w:p w:rsidR="00316559" w:rsidRPr="00C0286A" w:rsidRDefault="00316559" w:rsidP="00696ADE">
      <w:pPr>
        <w:pStyle w:val="ListParagraph"/>
        <w:ind w:left="0"/>
        <w:rPr>
          <w:rFonts w:ascii="Times New Roman" w:hAnsi="Times New Roman"/>
          <w:i/>
          <w:sz w:val="48"/>
          <w:szCs w:val="48"/>
        </w:rPr>
      </w:pPr>
      <w:r w:rsidRPr="00C0286A">
        <w:rPr>
          <w:rFonts w:ascii="Times New Roman" w:hAnsi="Times New Roman"/>
          <w:i/>
          <w:sz w:val="48"/>
          <w:szCs w:val="48"/>
        </w:rPr>
        <w:t>Створення нового освітнього середовища з метою розвитку та самореалізації компетентного вчителя та  конкурентоздатного учня навчального закладу.</w:t>
      </w:r>
    </w:p>
    <w:p w:rsidR="00316559" w:rsidRPr="00DF655F" w:rsidRDefault="00316559" w:rsidP="00D60422">
      <w:pPr>
        <w:pStyle w:val="ListParagraph"/>
        <w:ind w:left="0"/>
        <w:rPr>
          <w:sz w:val="48"/>
          <w:szCs w:val="48"/>
        </w:rPr>
      </w:pPr>
    </w:p>
    <w:sectPr w:rsidR="00316559" w:rsidRPr="00DF655F" w:rsidSect="008648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560C"/>
    <w:multiLevelType w:val="hybridMultilevel"/>
    <w:tmpl w:val="D5C0B7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714"/>
    <w:rsid w:val="00056689"/>
    <w:rsid w:val="0010089A"/>
    <w:rsid w:val="00316559"/>
    <w:rsid w:val="00454CD7"/>
    <w:rsid w:val="004B29E4"/>
    <w:rsid w:val="00550148"/>
    <w:rsid w:val="0068096F"/>
    <w:rsid w:val="00696ADE"/>
    <w:rsid w:val="008648E0"/>
    <w:rsid w:val="00B40714"/>
    <w:rsid w:val="00C0286A"/>
    <w:rsid w:val="00D60422"/>
    <w:rsid w:val="00D84648"/>
    <w:rsid w:val="00D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E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0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4071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B4071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Школа</cp:lastModifiedBy>
  <cp:revision>8</cp:revision>
  <cp:lastPrinted>2008-05-07T09:07:00Z</cp:lastPrinted>
  <dcterms:created xsi:type="dcterms:W3CDTF">2018-05-06T16:09:00Z</dcterms:created>
  <dcterms:modified xsi:type="dcterms:W3CDTF">2008-05-07T09:07:00Z</dcterms:modified>
</cp:coreProperties>
</file>